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13BD" w:rsidRPr="007F13BD" w:rsidTr="007F13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13B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13BD" w:rsidRPr="007F13BD" w:rsidTr="007F13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13BD" w:rsidRPr="007F13BD" w:rsidTr="007F13B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13BD" w:rsidRPr="007F13BD" w:rsidTr="007F13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13.5773</w:t>
            </w:r>
          </w:p>
        </w:tc>
      </w:tr>
      <w:tr w:rsidR="007F13BD" w:rsidRPr="007F13BD" w:rsidTr="007F13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17.9203</w:t>
            </w:r>
          </w:p>
        </w:tc>
      </w:tr>
      <w:tr w:rsidR="007F13BD" w:rsidRPr="007F13BD" w:rsidTr="007F13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13BD" w:rsidRPr="007F13BD" w:rsidRDefault="007F13BD" w:rsidP="007F13B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13BD">
              <w:rPr>
                <w:rFonts w:ascii="Arial" w:hAnsi="Arial" w:cs="Arial"/>
                <w:sz w:val="24"/>
                <w:szCs w:val="24"/>
                <w:lang w:val="en-ZA" w:eastAsia="en-ZA"/>
              </w:rPr>
              <w:t>16.0619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1B0A" w:rsidRPr="00731B0A" w:rsidTr="00731B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31B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31B0A" w:rsidRPr="00731B0A" w:rsidTr="00731B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31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31B0A" w:rsidRPr="00731B0A" w:rsidTr="00731B0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31B0A" w:rsidRPr="00731B0A" w:rsidTr="00731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13.5425</w:t>
            </w:r>
          </w:p>
        </w:tc>
      </w:tr>
      <w:tr w:rsidR="00731B0A" w:rsidRPr="00731B0A" w:rsidTr="00731B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17.8847</w:t>
            </w:r>
          </w:p>
        </w:tc>
      </w:tr>
      <w:tr w:rsidR="00731B0A" w:rsidRPr="00731B0A" w:rsidTr="00731B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1B0A" w:rsidRPr="00731B0A" w:rsidRDefault="00731B0A" w:rsidP="00731B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1B0A">
              <w:rPr>
                <w:rFonts w:ascii="Arial" w:hAnsi="Arial" w:cs="Arial"/>
                <w:sz w:val="24"/>
                <w:szCs w:val="24"/>
                <w:lang w:val="en-ZA" w:eastAsia="en-ZA"/>
              </w:rPr>
              <w:t>16.0470</w:t>
            </w:r>
          </w:p>
        </w:tc>
      </w:tr>
    </w:tbl>
    <w:p w:rsidR="00731B0A" w:rsidRPr="00035935" w:rsidRDefault="00731B0A" w:rsidP="00035935">
      <w:bookmarkStart w:id="0" w:name="_GoBack"/>
      <w:bookmarkEnd w:id="0"/>
    </w:p>
    <w:sectPr w:rsidR="00731B0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BD"/>
    <w:rsid w:val="00025128"/>
    <w:rsid w:val="00035935"/>
    <w:rsid w:val="00220021"/>
    <w:rsid w:val="002961E0"/>
    <w:rsid w:val="00685853"/>
    <w:rsid w:val="00731B0A"/>
    <w:rsid w:val="00775E6E"/>
    <w:rsid w:val="007E1A9E"/>
    <w:rsid w:val="007F13BD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1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1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1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1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1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13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13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1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1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1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1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13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1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13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1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1B0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31B0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1B0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31B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31B0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31B0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13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13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31B0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31B0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31B0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31B0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13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31B0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13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3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2017-10-11T09:04:00Z</dcterms:created>
  <dcterms:modified xsi:type="dcterms:W3CDTF">2017-10-11T14:02:00Z</dcterms:modified>
</cp:coreProperties>
</file>